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2" w:rsidRDefault="00152C22" w:rsidP="00C01D15">
      <w:pPr>
        <w:pStyle w:val="Koptekst"/>
        <w:rPr>
          <w:b/>
          <w:sz w:val="24"/>
        </w:rPr>
      </w:pPr>
    </w:p>
    <w:p w:rsidR="008E1854" w:rsidRDefault="008E1854" w:rsidP="00C01D15">
      <w:pPr>
        <w:pStyle w:val="Koptekst"/>
        <w:rPr>
          <w:b/>
          <w:sz w:val="24"/>
        </w:rPr>
      </w:pPr>
    </w:p>
    <w:p w:rsidR="00571802" w:rsidRDefault="00571802" w:rsidP="00C01D15">
      <w:pPr>
        <w:pStyle w:val="Koptekst"/>
        <w:rPr>
          <w:b/>
          <w:sz w:val="24"/>
        </w:rPr>
      </w:pPr>
      <w:r>
        <w:rPr>
          <w:b/>
          <w:sz w:val="24"/>
        </w:rPr>
        <w:t>Aanmelding wachtlijst zij-instroom</w:t>
      </w:r>
    </w:p>
    <w:p w:rsidR="00571802" w:rsidRDefault="00571802" w:rsidP="00C01D15">
      <w:pPr>
        <w:pStyle w:val="Koptekst"/>
        <w:rPr>
          <w:b/>
          <w:sz w:val="24"/>
        </w:rPr>
      </w:pPr>
    </w:p>
    <w:p w:rsidR="00571802" w:rsidRDefault="00571802" w:rsidP="00C01D15">
      <w:pPr>
        <w:pStyle w:val="Koptekst"/>
        <w:rPr>
          <w:sz w:val="24"/>
        </w:rPr>
      </w:pPr>
      <w:r w:rsidRPr="00571802">
        <w:rPr>
          <w:sz w:val="24"/>
        </w:rPr>
        <w:t>Middels dit formulier geeft u aan uw kind/eren bij ons op de wachtlijst te willen plaatsen</w:t>
      </w:r>
      <w:r>
        <w:rPr>
          <w:sz w:val="24"/>
        </w:rPr>
        <w:t>.</w:t>
      </w:r>
    </w:p>
    <w:p w:rsidR="00571802" w:rsidRDefault="00571802" w:rsidP="00C01D15">
      <w:pPr>
        <w:pStyle w:val="Koptekst"/>
        <w:rPr>
          <w:b/>
          <w:sz w:val="24"/>
        </w:rPr>
      </w:pPr>
      <w:r>
        <w:rPr>
          <w:sz w:val="24"/>
        </w:rPr>
        <w:t>Mocht er een plek vrijkomen waarvoor uw kind in aanmerking komt dan nemen wij zo</w:t>
      </w:r>
      <w:r w:rsidR="00152C22">
        <w:rPr>
          <w:sz w:val="24"/>
        </w:rPr>
        <w:t xml:space="preserve"> snel mogelijk contact met u op.</w:t>
      </w:r>
    </w:p>
    <w:p w:rsidR="00571802" w:rsidRDefault="00571802" w:rsidP="00C01D15">
      <w:pPr>
        <w:pStyle w:val="Koptekst"/>
        <w:rPr>
          <w:b/>
          <w:sz w:val="24"/>
        </w:rPr>
      </w:pPr>
    </w:p>
    <w:p w:rsidR="008E1854" w:rsidRDefault="008E1854" w:rsidP="00C01D15">
      <w:pPr>
        <w:pStyle w:val="Koptekst"/>
        <w:rPr>
          <w:b/>
          <w:sz w:val="24"/>
        </w:rPr>
      </w:pPr>
    </w:p>
    <w:p w:rsidR="00C01D15" w:rsidRPr="00C01D15" w:rsidRDefault="00C01D15" w:rsidP="008E1854">
      <w:pPr>
        <w:pStyle w:val="Koptekst"/>
        <w:spacing w:line="360" w:lineRule="auto"/>
        <w:rPr>
          <w:b/>
          <w:sz w:val="24"/>
        </w:rPr>
      </w:pPr>
      <w:r w:rsidRPr="00C01D15">
        <w:rPr>
          <w:b/>
          <w:sz w:val="24"/>
        </w:rPr>
        <w:t>Gegevens leerling</w:t>
      </w: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Achternaam: </w:t>
      </w:r>
      <w:r w:rsidR="00E6728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………………………………………………</w:t>
      </w:r>
    </w:p>
    <w:p w:rsidR="00C01D15" w:rsidRPr="00C01D15" w:rsidRDefault="00C01D15" w:rsidP="008E1854">
      <w:pPr>
        <w:spacing w:line="360" w:lineRule="auto"/>
        <w:rPr>
          <w:rFonts w:ascii="Arial" w:hAnsi="Arial"/>
          <w:sz w:val="24"/>
        </w:rPr>
      </w:pPr>
      <w:r w:rsidRPr="00C01D15">
        <w:rPr>
          <w:rFonts w:ascii="Arial" w:hAnsi="Arial"/>
          <w:sz w:val="24"/>
        </w:rPr>
        <w:t>Roepnaam:</w:t>
      </w:r>
      <w:r w:rsidRPr="00C01D15">
        <w:rPr>
          <w:rFonts w:ascii="Arial" w:hAnsi="Arial"/>
          <w:sz w:val="24"/>
        </w:rPr>
        <w:tab/>
      </w:r>
      <w:r w:rsidRPr="00C01D15">
        <w:rPr>
          <w:rFonts w:ascii="Arial" w:hAnsi="Arial"/>
          <w:sz w:val="24"/>
        </w:rPr>
        <w:tab/>
        <w:t>………………………………………………</w:t>
      </w:r>
    </w:p>
    <w:p w:rsidR="00C01D15" w:rsidRPr="00C01D15" w:rsidRDefault="00C01D15" w:rsidP="008E1854">
      <w:pPr>
        <w:spacing w:line="360" w:lineRule="auto"/>
        <w:rPr>
          <w:rFonts w:ascii="Arial" w:hAnsi="Arial"/>
          <w:sz w:val="24"/>
        </w:rPr>
      </w:pPr>
      <w:r w:rsidRPr="00C01D15">
        <w:rPr>
          <w:rFonts w:ascii="Arial" w:hAnsi="Arial"/>
          <w:sz w:val="24"/>
        </w:rPr>
        <w:t>Voornamen:</w:t>
      </w:r>
      <w:r w:rsidRPr="00C01D15">
        <w:rPr>
          <w:rFonts w:ascii="Arial" w:hAnsi="Arial"/>
          <w:sz w:val="24"/>
        </w:rPr>
        <w:tab/>
      </w:r>
      <w:r w:rsidRPr="00C01D15">
        <w:rPr>
          <w:rFonts w:ascii="Arial" w:hAnsi="Arial"/>
          <w:sz w:val="24"/>
        </w:rPr>
        <w:tab/>
        <w:t>………………………………………………</w:t>
      </w:r>
    </w:p>
    <w:p w:rsidR="00E6728D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Jongen/meisje </w:t>
      </w:r>
      <w:r>
        <w:rPr>
          <w:rFonts w:ascii="Arial" w:hAnsi="Arial"/>
          <w:sz w:val="24"/>
        </w:rPr>
        <w:tab/>
        <w:t>j  / m</w:t>
      </w:r>
    </w:p>
    <w:p w:rsidR="00C01D15" w:rsidRDefault="00E6728D" w:rsidP="008E1854">
      <w:pPr>
        <w:spacing w:line="360" w:lineRule="auto"/>
        <w:rPr>
          <w:rFonts w:ascii="Arial" w:hAnsi="Arial"/>
          <w:sz w:val="24"/>
        </w:rPr>
      </w:pPr>
      <w:proofErr w:type="spellStart"/>
      <w:r w:rsidRPr="008E1854">
        <w:rPr>
          <w:rFonts w:ascii="Arial" w:hAnsi="Arial"/>
          <w:sz w:val="24"/>
        </w:rPr>
        <w:t>Bsn</w:t>
      </w:r>
      <w:proofErr w:type="spellEnd"/>
      <w:r w:rsidRPr="008E1854">
        <w:rPr>
          <w:rFonts w:ascii="Arial" w:hAnsi="Arial"/>
          <w:sz w:val="24"/>
        </w:rPr>
        <w:t xml:space="preserve"> nr</w:t>
      </w:r>
      <w:r w:rsidR="00C01D15" w:rsidRPr="008E1854">
        <w:rPr>
          <w:rFonts w:ascii="Arial" w:hAnsi="Arial"/>
          <w:sz w:val="24"/>
        </w:rPr>
        <w:t>.</w:t>
      </w:r>
      <w:r w:rsidRPr="008E1854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1D15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….</w:t>
      </w: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Geboortedatum:</w:t>
      </w:r>
      <w:r>
        <w:rPr>
          <w:rFonts w:ascii="Arial" w:hAnsi="Arial"/>
          <w:sz w:val="24"/>
        </w:rPr>
        <w:tab/>
        <w:t>……………………………….</w:t>
      </w:r>
    </w:p>
    <w:p w:rsidR="00571802" w:rsidRDefault="00571802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Huidige school:</w:t>
      </w:r>
      <w:r>
        <w:rPr>
          <w:rFonts w:ascii="Arial" w:hAnsi="Arial"/>
          <w:sz w:val="24"/>
        </w:rPr>
        <w:tab/>
        <w:t>……………………………….</w:t>
      </w:r>
    </w:p>
    <w:p w:rsidR="00571802" w:rsidRDefault="00571802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Huidige groep:</w:t>
      </w:r>
      <w:r w:rsidR="008E185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……………………………….</w:t>
      </w:r>
    </w:p>
    <w:p w:rsidR="00571802" w:rsidRDefault="00571802" w:rsidP="00C01D15">
      <w:pPr>
        <w:rPr>
          <w:rFonts w:ascii="Arial" w:hAnsi="Arial"/>
          <w:sz w:val="24"/>
        </w:rPr>
      </w:pPr>
    </w:p>
    <w:p w:rsidR="008E1854" w:rsidRPr="008E1854" w:rsidRDefault="00571802" w:rsidP="008E1854">
      <w:pPr>
        <w:spacing w:line="360" w:lineRule="auto"/>
        <w:rPr>
          <w:rFonts w:ascii="Arial" w:hAnsi="Arial"/>
          <w:b/>
          <w:sz w:val="24"/>
        </w:rPr>
      </w:pPr>
      <w:r w:rsidRPr="008E1854">
        <w:rPr>
          <w:rFonts w:ascii="Arial" w:hAnsi="Arial"/>
          <w:b/>
          <w:sz w:val="24"/>
        </w:rPr>
        <w:t xml:space="preserve">Huidig </w:t>
      </w:r>
      <w:r w:rsidR="00152C22" w:rsidRPr="008E1854">
        <w:rPr>
          <w:rFonts w:ascii="Arial" w:hAnsi="Arial"/>
          <w:b/>
          <w:sz w:val="24"/>
        </w:rPr>
        <w:t>a</w:t>
      </w:r>
      <w:r w:rsidRPr="008E1854">
        <w:rPr>
          <w:rFonts w:ascii="Arial" w:hAnsi="Arial"/>
          <w:b/>
          <w:sz w:val="24"/>
        </w:rPr>
        <w:t>dres</w:t>
      </w:r>
    </w:p>
    <w:p w:rsidR="00C01D15" w:rsidRDefault="008E1854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71802">
        <w:rPr>
          <w:rFonts w:ascii="Arial" w:hAnsi="Arial"/>
          <w:sz w:val="24"/>
        </w:rPr>
        <w:tab/>
      </w:r>
      <w:r w:rsidR="00C01D15">
        <w:rPr>
          <w:rFonts w:ascii="Arial" w:hAnsi="Arial"/>
          <w:sz w:val="24"/>
        </w:rPr>
        <w:t>…………………………………</w:t>
      </w:r>
      <w:r w:rsidR="00152C22">
        <w:rPr>
          <w:rFonts w:ascii="Arial" w:hAnsi="Arial"/>
          <w:sz w:val="24"/>
        </w:rPr>
        <w:t>…………….</w:t>
      </w:r>
      <w:r w:rsidR="00C01D15">
        <w:rPr>
          <w:rFonts w:ascii="Arial" w:hAnsi="Arial"/>
          <w:sz w:val="24"/>
        </w:rPr>
        <w:t>…</w:t>
      </w:r>
      <w:r w:rsidR="00152C22">
        <w:rPr>
          <w:rFonts w:ascii="Arial" w:hAnsi="Arial"/>
          <w:sz w:val="24"/>
        </w:rPr>
        <w:tab/>
      </w:r>
      <w:r w:rsidR="00C01D15">
        <w:rPr>
          <w:rFonts w:ascii="Arial" w:hAnsi="Arial"/>
          <w:sz w:val="24"/>
        </w:rPr>
        <w:t>nr.……….</w:t>
      </w: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Postcode: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</w:t>
      </w:r>
    </w:p>
    <w:p w:rsidR="00C01D15" w:rsidRDefault="00E6728D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Woonplaats:</w:t>
      </w:r>
      <w:r>
        <w:rPr>
          <w:rFonts w:ascii="Arial" w:hAnsi="Arial"/>
          <w:sz w:val="24"/>
        </w:rPr>
        <w:tab/>
      </w:r>
      <w:r w:rsidR="00C01D15">
        <w:rPr>
          <w:rFonts w:ascii="Arial" w:hAnsi="Arial"/>
          <w:sz w:val="24"/>
        </w:rPr>
        <w:t>……………………</w:t>
      </w: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</w:t>
      </w:r>
      <w:r w:rsidR="00E6728D">
        <w:rPr>
          <w:rFonts w:ascii="Arial" w:hAnsi="Arial"/>
          <w:sz w:val="24"/>
        </w:rPr>
        <w:t>………………………………</w:t>
      </w:r>
    </w:p>
    <w:p w:rsidR="00C01D15" w:rsidRDefault="00E6728D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Mobiel: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1D15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…….</w:t>
      </w:r>
      <w:r w:rsidR="00C01D15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/</w:t>
      </w:r>
      <w:r w:rsidR="00C01D15"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……………………….</w:t>
      </w:r>
      <w:r w:rsidR="00C01D15">
        <w:rPr>
          <w:rFonts w:ascii="Arial" w:hAnsi="Arial"/>
          <w:sz w:val="24"/>
        </w:rPr>
        <w:t xml:space="preserve">   </w:t>
      </w: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Emailadres</w:t>
      </w:r>
      <w:r w:rsidR="00E6728D">
        <w:rPr>
          <w:rFonts w:ascii="Arial" w:hAnsi="Arial"/>
          <w:sz w:val="24"/>
        </w:rPr>
        <w:t>:</w:t>
      </w:r>
      <w:r w:rsidR="00E6728D">
        <w:rPr>
          <w:rFonts w:ascii="Arial" w:hAnsi="Arial"/>
          <w:sz w:val="24"/>
        </w:rPr>
        <w:tab/>
        <w:t>…………………………………………………………………</w:t>
      </w:r>
    </w:p>
    <w:p w:rsidR="00152C22" w:rsidRDefault="00152C22" w:rsidP="008E1854">
      <w:pPr>
        <w:spacing w:line="360" w:lineRule="auto"/>
        <w:rPr>
          <w:rFonts w:ascii="Arial" w:hAnsi="Arial"/>
          <w:sz w:val="24"/>
        </w:rPr>
      </w:pPr>
    </w:p>
    <w:p w:rsidR="00152C22" w:rsidRPr="006D6335" w:rsidRDefault="00571802" w:rsidP="008E1854">
      <w:pPr>
        <w:spacing w:line="360" w:lineRule="auto"/>
        <w:rPr>
          <w:rFonts w:ascii="Arial" w:hAnsi="Arial"/>
          <w:b/>
          <w:sz w:val="24"/>
        </w:rPr>
      </w:pPr>
      <w:r w:rsidRPr="006D6335">
        <w:rPr>
          <w:rFonts w:ascii="Arial" w:hAnsi="Arial"/>
          <w:b/>
          <w:sz w:val="24"/>
        </w:rPr>
        <w:t>Bij eventuele verhuizing</w:t>
      </w:r>
    </w:p>
    <w:p w:rsidR="00152C22" w:rsidRDefault="006D633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52C22">
        <w:rPr>
          <w:rFonts w:ascii="Arial" w:hAnsi="Arial"/>
          <w:sz w:val="24"/>
        </w:rPr>
        <w:tab/>
        <w:t>……………………………………………</w:t>
      </w:r>
      <w:r w:rsidR="00152C22">
        <w:rPr>
          <w:rFonts w:ascii="Arial" w:hAnsi="Arial"/>
          <w:sz w:val="24"/>
        </w:rPr>
        <w:tab/>
      </w:r>
      <w:proofErr w:type="spellStart"/>
      <w:r w:rsidR="00152C22">
        <w:rPr>
          <w:rFonts w:ascii="Arial" w:hAnsi="Arial"/>
          <w:sz w:val="24"/>
        </w:rPr>
        <w:t>nr</w:t>
      </w:r>
      <w:proofErr w:type="spellEnd"/>
      <w:r w:rsidR="00152C22">
        <w:rPr>
          <w:rFonts w:ascii="Arial" w:hAnsi="Arial"/>
          <w:sz w:val="24"/>
        </w:rPr>
        <w:t>:</w:t>
      </w:r>
      <w:r w:rsidR="00152C22">
        <w:rPr>
          <w:rFonts w:ascii="Arial" w:hAnsi="Arial"/>
          <w:sz w:val="24"/>
        </w:rPr>
        <w:tab/>
        <w:t>……….</w:t>
      </w:r>
    </w:p>
    <w:p w:rsidR="00152C22" w:rsidRDefault="00152C22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Postcode</w:t>
      </w:r>
      <w:r w:rsidR="008E1854">
        <w:rPr>
          <w:rFonts w:ascii="Arial" w:hAnsi="Arial"/>
          <w:sz w:val="24"/>
        </w:rPr>
        <w:t>:</w:t>
      </w:r>
      <w:r w:rsidR="008E1854">
        <w:rPr>
          <w:rFonts w:ascii="Arial" w:hAnsi="Arial"/>
          <w:sz w:val="24"/>
        </w:rPr>
        <w:tab/>
      </w:r>
      <w:r w:rsidR="008E1854">
        <w:rPr>
          <w:rFonts w:ascii="Arial" w:hAnsi="Arial"/>
          <w:sz w:val="24"/>
        </w:rPr>
        <w:tab/>
        <w:t>…..</w:t>
      </w:r>
      <w:r w:rsidR="008E1854">
        <w:rPr>
          <w:rFonts w:ascii="Arial" w:hAnsi="Arial"/>
          <w:sz w:val="24"/>
        </w:rPr>
        <w:tab/>
        <w:t>……………….</w:t>
      </w:r>
    </w:p>
    <w:p w:rsidR="00152C22" w:rsidRDefault="00152C22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Woonplaats</w:t>
      </w:r>
      <w:r w:rsidR="008E1854">
        <w:rPr>
          <w:rFonts w:ascii="Arial" w:hAnsi="Arial"/>
          <w:sz w:val="24"/>
        </w:rPr>
        <w:t>:</w:t>
      </w:r>
      <w:r w:rsidR="008E1854">
        <w:rPr>
          <w:rFonts w:ascii="Arial" w:hAnsi="Arial"/>
          <w:sz w:val="24"/>
        </w:rPr>
        <w:tab/>
        <w:t>……………………</w:t>
      </w:r>
    </w:p>
    <w:p w:rsidR="00152C22" w:rsidRDefault="00152C22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Telefoon</w:t>
      </w:r>
      <w:r w:rsidR="008E1854">
        <w:rPr>
          <w:rFonts w:ascii="Arial" w:hAnsi="Arial"/>
          <w:sz w:val="24"/>
        </w:rPr>
        <w:t>:</w:t>
      </w:r>
      <w:r w:rsidR="008E1854">
        <w:rPr>
          <w:rFonts w:ascii="Arial" w:hAnsi="Arial"/>
          <w:sz w:val="24"/>
        </w:rPr>
        <w:tab/>
      </w:r>
      <w:r w:rsidR="008E1854">
        <w:rPr>
          <w:rFonts w:ascii="Arial" w:hAnsi="Arial"/>
          <w:sz w:val="24"/>
        </w:rPr>
        <w:tab/>
        <w:t>…………………………………………………………………</w:t>
      </w:r>
    </w:p>
    <w:p w:rsidR="00152C22" w:rsidRDefault="00152C22" w:rsidP="008E1854">
      <w:pPr>
        <w:spacing w:line="360" w:lineRule="auto"/>
        <w:rPr>
          <w:rFonts w:ascii="Arial" w:hAnsi="Arial"/>
          <w:sz w:val="24"/>
        </w:rPr>
      </w:pPr>
    </w:p>
    <w:p w:rsidR="006D6335" w:rsidRDefault="006D6335" w:rsidP="008E1854">
      <w:pPr>
        <w:spacing w:line="360" w:lineRule="auto"/>
        <w:rPr>
          <w:rFonts w:ascii="Arial" w:hAnsi="Arial"/>
          <w:sz w:val="24"/>
        </w:rPr>
      </w:pP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Na</w:t>
      </w:r>
      <w:r w:rsidR="00E6728D">
        <w:rPr>
          <w:rFonts w:ascii="Arial" w:hAnsi="Arial"/>
          <w:sz w:val="24"/>
        </w:rPr>
        <w:t xml:space="preserve">am verzorger 1:………………………..…………    </w:t>
      </w:r>
      <w:r>
        <w:rPr>
          <w:rFonts w:ascii="Arial" w:hAnsi="Arial"/>
          <w:sz w:val="24"/>
        </w:rPr>
        <w:t>Voorletters: ..…….</w:t>
      </w:r>
    </w:p>
    <w:p w:rsidR="00C01D15" w:rsidRDefault="00C01D15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E6728D">
        <w:rPr>
          <w:rFonts w:ascii="Arial" w:hAnsi="Arial"/>
          <w:sz w:val="24"/>
        </w:rPr>
        <w:t xml:space="preserve">aam verzorger 2:………………………………….… </w:t>
      </w:r>
      <w:r>
        <w:rPr>
          <w:rFonts w:ascii="Arial" w:hAnsi="Arial"/>
          <w:sz w:val="24"/>
        </w:rPr>
        <w:t>Voorletters: .…….</w:t>
      </w:r>
      <w:r w:rsidR="008E1854">
        <w:rPr>
          <w:rFonts w:ascii="Arial" w:hAnsi="Arial"/>
          <w:sz w:val="24"/>
        </w:rPr>
        <w:t>.</w:t>
      </w:r>
    </w:p>
    <w:p w:rsidR="008E1854" w:rsidRDefault="008E1854" w:rsidP="00C01D15">
      <w:pPr>
        <w:rPr>
          <w:rFonts w:ascii="Arial" w:hAnsi="Arial"/>
          <w:sz w:val="24"/>
        </w:rPr>
      </w:pPr>
    </w:p>
    <w:p w:rsidR="008E1854" w:rsidRDefault="008E1854" w:rsidP="00C01D15">
      <w:pPr>
        <w:rPr>
          <w:rFonts w:ascii="Arial" w:hAnsi="Arial"/>
          <w:sz w:val="24"/>
        </w:rPr>
      </w:pPr>
    </w:p>
    <w:p w:rsidR="008E1854" w:rsidRDefault="008E1854" w:rsidP="00C01D15">
      <w:pPr>
        <w:rPr>
          <w:rFonts w:ascii="Arial" w:hAnsi="Arial"/>
          <w:sz w:val="24"/>
        </w:rPr>
      </w:pPr>
    </w:p>
    <w:p w:rsidR="008E1854" w:rsidRPr="006D6335" w:rsidRDefault="008E1854" w:rsidP="008E1854">
      <w:pPr>
        <w:spacing w:line="360" w:lineRule="auto"/>
        <w:rPr>
          <w:rFonts w:ascii="Arial" w:hAnsi="Arial"/>
          <w:b/>
          <w:sz w:val="24"/>
        </w:rPr>
      </w:pPr>
      <w:r w:rsidRPr="006D6335">
        <w:rPr>
          <w:rFonts w:ascii="Arial" w:hAnsi="Arial"/>
          <w:b/>
          <w:sz w:val="24"/>
        </w:rPr>
        <w:t>Reden van overstap:</w:t>
      </w:r>
    </w:p>
    <w:p w:rsidR="008E1854" w:rsidRDefault="008E1854" w:rsidP="008E185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</w:t>
      </w:r>
      <w:bookmarkStart w:id="0" w:name="_GoBack"/>
      <w:r>
        <w:rPr>
          <w:rFonts w:ascii="Arial" w:hAnsi="Arial"/>
          <w:sz w:val="24"/>
        </w:rPr>
        <w:t>……………………………………………………………………………………</w:t>
      </w:r>
      <w:bookmarkEnd w:id="0"/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C01D15" w:rsidRDefault="00C01D15" w:rsidP="008E1854">
      <w:pPr>
        <w:spacing w:line="360" w:lineRule="auto"/>
        <w:jc w:val="both"/>
        <w:rPr>
          <w:rFonts w:ascii="Arial" w:hAnsi="Arial"/>
          <w:sz w:val="24"/>
        </w:rPr>
      </w:pPr>
    </w:p>
    <w:p w:rsidR="008E1854" w:rsidRDefault="008E1854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8E1854" w:rsidRDefault="008E1854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8E1854" w:rsidRDefault="008E1854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152C22" w:rsidRDefault="00152C22" w:rsidP="00C01D15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Wij verzoeken u contact met ons op te nemen indien uw kind elders is geplaatst en u geen gebruik meer wenst te maken van uw plek op de wachtlijst.</w:t>
      </w: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Ondergetekende verzoekt plaatsing van zijn/haar kind op de</w:t>
      </w:r>
      <w:r w:rsidR="00152C22">
        <w:rPr>
          <w:rFonts w:ascii="Arial" w:hAnsi="Arial"/>
          <w:sz w:val="24"/>
        </w:rPr>
        <w:t xml:space="preserve"> wachtlijst van de </w:t>
      </w:r>
      <w:r>
        <w:rPr>
          <w:rFonts w:ascii="Arial" w:hAnsi="Arial"/>
          <w:sz w:val="24"/>
        </w:rPr>
        <w:t xml:space="preserve">1e Openluchtschool en verklaart dat de daartoe </w:t>
      </w:r>
      <w:r w:rsidR="00152C22">
        <w:rPr>
          <w:rFonts w:ascii="Arial" w:hAnsi="Arial"/>
          <w:sz w:val="24"/>
        </w:rPr>
        <w:t>verstrekte gegevens juist zijn.</w:t>
      </w: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Datum:</w:t>
      </w:r>
      <w:r w:rsidR="00544862">
        <w:rPr>
          <w:rFonts w:ascii="Arial" w:hAnsi="Arial"/>
          <w:sz w:val="24"/>
        </w:rPr>
        <w:tab/>
      </w:r>
      <w:r w:rsidR="0054486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</w:t>
      </w:r>
      <w:r w:rsidR="00544862">
        <w:rPr>
          <w:rFonts w:ascii="Arial" w:hAnsi="Arial"/>
          <w:sz w:val="24"/>
        </w:rPr>
        <w:tab/>
        <w:t xml:space="preserve">                       </w:t>
      </w:r>
      <w:r>
        <w:rPr>
          <w:rFonts w:ascii="Arial" w:hAnsi="Arial"/>
          <w:sz w:val="24"/>
        </w:rPr>
        <w:t xml:space="preserve"> Plaats:</w:t>
      </w:r>
      <w:r w:rsidR="00544862">
        <w:rPr>
          <w:rFonts w:ascii="Arial" w:hAnsi="Arial"/>
          <w:sz w:val="24"/>
        </w:rPr>
        <w:t xml:space="preserve"> …………………….</w:t>
      </w: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EA064F" w:rsidRDefault="00EA064F" w:rsidP="00EA064F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Naam ouder / verzorger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064F" w:rsidRDefault="00EA064F" w:rsidP="00EA064F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</w:r>
    </w:p>
    <w:p w:rsidR="00EA064F" w:rsidRDefault="00EA064F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EA064F" w:rsidRDefault="00EA064F" w:rsidP="00C01D15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Handtekening ouder</w:t>
      </w:r>
      <w:r w:rsidR="008E1854">
        <w:rPr>
          <w:rFonts w:ascii="Arial" w:hAnsi="Arial"/>
          <w:sz w:val="24"/>
        </w:rPr>
        <w:t xml:space="preserve"> / </w:t>
      </w:r>
      <w:proofErr w:type="spellStart"/>
      <w:r>
        <w:rPr>
          <w:rFonts w:ascii="Arial" w:hAnsi="Arial"/>
          <w:sz w:val="24"/>
        </w:rPr>
        <w:t>verz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064F" w:rsidRDefault="00EA064F" w:rsidP="00C01D15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064F" w:rsidRDefault="00EA064F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C01D15" w:rsidRDefault="00C01D15" w:rsidP="00C01D15">
      <w:pPr>
        <w:spacing w:line="360" w:lineRule="atLeast"/>
        <w:jc w:val="both"/>
        <w:rPr>
          <w:rFonts w:ascii="Arial" w:hAnsi="Arial"/>
          <w:sz w:val="24"/>
        </w:rPr>
      </w:pPr>
    </w:p>
    <w:p w:rsidR="00BF3E5D" w:rsidRPr="009711E9" w:rsidRDefault="00BF3E5D" w:rsidP="00C01D15"/>
    <w:sectPr w:rsidR="00BF3E5D" w:rsidRPr="009711E9" w:rsidSect="00152C22">
      <w:headerReference w:type="even" r:id="rId9"/>
      <w:headerReference w:type="default" r:id="rId10"/>
      <w:headerReference w:type="first" r:id="rId11"/>
      <w:pgSz w:w="11906" w:h="16838" w:code="9"/>
      <w:pgMar w:top="2127" w:right="1701" w:bottom="1701" w:left="2438" w:header="140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CD" w:rsidRDefault="006764CD" w:rsidP="00FD62C4">
      <w:r>
        <w:separator/>
      </w:r>
    </w:p>
  </w:endnote>
  <w:endnote w:type="continuationSeparator" w:id="0">
    <w:p w:rsidR="006764CD" w:rsidRDefault="006764CD" w:rsidP="00F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CD" w:rsidRDefault="006764CD" w:rsidP="00FD62C4">
      <w:r>
        <w:separator/>
      </w:r>
    </w:p>
  </w:footnote>
  <w:footnote w:type="continuationSeparator" w:id="0">
    <w:p w:rsidR="006764CD" w:rsidRDefault="006764CD" w:rsidP="00FD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CD" w:rsidRDefault="006D6335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6544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LS_briefpapier_H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CD" w:rsidRPr="00EF376E" w:rsidRDefault="006D6335" w:rsidP="009711E9">
    <w:pPr>
      <w:pStyle w:val="Koptekst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6545" o:spid="_x0000_s2090" type="#_x0000_t75" style="position:absolute;left:0;text-align:left;margin-left:0;margin-top:0;width:595.2pt;height:841.9pt;z-index:-251656192;mso-position-horizontal:absolute;mso-position-horizontal-relative:page;mso-position-vertical:absolute;mso-position-vertical-relative:page" o:allowincell="f">
          <v:imagedata r:id="rId1" o:title="OLS_briefpapier_HR1"/>
          <w10:wrap anchorx="page" anchory="page"/>
        </v:shape>
      </w:pict>
    </w:r>
    <w:r w:rsidR="006764CD" w:rsidRPr="00EE1161">
      <w:rPr>
        <w:sz w:val="16"/>
        <w:szCs w:val="16"/>
      </w:rPr>
      <w:fldChar w:fldCharType="begin"/>
    </w:r>
    <w:r w:rsidR="006764CD" w:rsidRPr="00EE1161">
      <w:rPr>
        <w:sz w:val="16"/>
        <w:szCs w:val="16"/>
      </w:rPr>
      <w:instrText xml:space="preserve"> PAGE  \* Arabic  \* MERGEFORMAT </w:instrText>
    </w:r>
    <w:r w:rsidR="006764CD" w:rsidRPr="00EE116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="006764CD" w:rsidRPr="00EE1161">
      <w:rPr>
        <w:sz w:val="16"/>
        <w:szCs w:val="16"/>
      </w:rPr>
      <w:fldChar w:fldCharType="end"/>
    </w:r>
    <w:r w:rsidR="006764CD" w:rsidRPr="00EE1161">
      <w:rPr>
        <w:sz w:val="16"/>
        <w:szCs w:val="16"/>
      </w:rPr>
      <w:t xml:space="preserve"> van</w:t>
    </w:r>
    <w:r w:rsidR="006764CD" w:rsidRPr="00EF376E">
      <w:rPr>
        <w:sz w:val="14"/>
        <w:szCs w:val="14"/>
      </w:rPr>
      <w:t xml:space="preserve"> </w:t>
    </w:r>
    <w:r w:rsidR="006764CD" w:rsidRPr="00EE1161">
      <w:rPr>
        <w:sz w:val="16"/>
        <w:szCs w:val="16"/>
      </w:rPr>
      <w:fldChar w:fldCharType="begin"/>
    </w:r>
    <w:r w:rsidR="006764CD" w:rsidRPr="00EE1161">
      <w:rPr>
        <w:sz w:val="16"/>
        <w:szCs w:val="16"/>
      </w:rPr>
      <w:instrText xml:space="preserve"> NUMPAGES   \* MERGEFORMAT </w:instrText>
    </w:r>
    <w:r w:rsidR="006764CD" w:rsidRPr="00EE116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="006764CD" w:rsidRPr="00EE1161">
      <w:rPr>
        <w:sz w:val="16"/>
        <w:szCs w:val="16"/>
      </w:rPr>
      <w:fldChar w:fldCharType="end"/>
    </w:r>
  </w:p>
  <w:p w:rsidR="006764CD" w:rsidRDefault="006764CD" w:rsidP="00FD62C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CD" w:rsidRDefault="006D6335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6543" o:spid="_x0000_s2088" type="#_x0000_t75" style="position:absolute;margin-left:0;margin-top:0;width:595.2pt;height:841.9pt;z-index:-251658240;mso-position-horizontal:absolute;mso-position-horizontal-relative:page;mso-position-vertical:absolute;mso-position-vertical-relative:page" o:allowincell="f">
          <v:imagedata r:id="rId1" o:title="OLS_briefpapier_HR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33.75pt" o:bullet="t">
        <v:imagedata r:id="rId1" o:title="Bullet Baartman"/>
      </v:shape>
    </w:pict>
  </w:numPicBullet>
  <w:abstractNum w:abstractNumId="0">
    <w:nsid w:val="FFFFFF7C"/>
    <w:multiLevelType w:val="singleLevel"/>
    <w:tmpl w:val="97F2B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A64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4EC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65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C2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C2A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F0A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22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5AB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C80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45D0"/>
    <w:multiLevelType w:val="multilevel"/>
    <w:tmpl w:val="7456720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878787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54A598C"/>
    <w:multiLevelType w:val="multilevel"/>
    <w:tmpl w:val="B2B09366"/>
    <w:lvl w:ilvl="0">
      <w:start w:val="1"/>
      <w:numFmt w:val="bullet"/>
      <w:pStyle w:val="Opsom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Opsom2"/>
      <w:lvlText w:val="-"/>
      <w:lvlJc w:val="left"/>
      <w:pPr>
        <w:ind w:left="568" w:hanging="284"/>
      </w:pPr>
      <w:rPr>
        <w:rFonts w:ascii="Arial" w:hAnsi="Aria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2EF47DBA"/>
    <w:multiLevelType w:val="hybridMultilevel"/>
    <w:tmpl w:val="743461A2"/>
    <w:lvl w:ilvl="0" w:tplc="329226D6">
      <w:start w:val="1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42AE4A6B"/>
    <w:multiLevelType w:val="hybridMultilevel"/>
    <w:tmpl w:val="16DA2032"/>
    <w:lvl w:ilvl="0" w:tplc="BC364F1E">
      <w:start w:val="1"/>
      <w:numFmt w:val="lowerLetter"/>
      <w:lvlText w:val="%1."/>
      <w:lvlJc w:val="left"/>
      <w:pPr>
        <w:tabs>
          <w:tab w:val="num" w:pos="-885"/>
        </w:tabs>
        <w:ind w:left="-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14">
    <w:nsid w:val="43FC5B06"/>
    <w:multiLevelType w:val="hybridMultilevel"/>
    <w:tmpl w:val="674C653C"/>
    <w:lvl w:ilvl="0" w:tplc="50EE41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olor w:val="B2071B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3864"/>
    <w:multiLevelType w:val="hybridMultilevel"/>
    <w:tmpl w:val="95A8F3F2"/>
    <w:lvl w:ilvl="0" w:tplc="25BE488C">
      <w:start w:val="1"/>
      <w:numFmt w:val="bullet"/>
      <w:lvlText w:val="•"/>
      <w:lvlJc w:val="left"/>
      <w:pPr>
        <w:ind w:left="530" w:hanging="360"/>
      </w:pPr>
      <w:rPr>
        <w:rFonts w:ascii="Georgia" w:hAnsi="Georgia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B594B"/>
    <w:multiLevelType w:val="multilevel"/>
    <w:tmpl w:val="BE9A970E"/>
    <w:lvl w:ilvl="0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1530" w:hanging="170"/>
      </w:pPr>
      <w:rPr>
        <w:rFonts w:ascii="Wingdings" w:hAnsi="Wingdings" w:hint="default"/>
      </w:rPr>
    </w:lvl>
  </w:abstractNum>
  <w:abstractNum w:abstractNumId="17">
    <w:nsid w:val="7DDF1BF6"/>
    <w:multiLevelType w:val="multilevel"/>
    <w:tmpl w:val="7FFE9672"/>
    <w:lvl w:ilvl="0">
      <w:start w:val="1"/>
      <w:numFmt w:val="decimal"/>
      <w:pStyle w:val="Nummer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mer2"/>
      <w:lvlText w:val="%2.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64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0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52"/>
        </w:tabs>
        <w:ind w:left="2556" w:hanging="28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5"/>
    <w:rsid w:val="00011BE9"/>
    <w:rsid w:val="000147AA"/>
    <w:rsid w:val="00094871"/>
    <w:rsid w:val="000B1307"/>
    <w:rsid w:val="000C779C"/>
    <w:rsid w:val="000D41F2"/>
    <w:rsid w:val="001519AD"/>
    <w:rsid w:val="00152C22"/>
    <w:rsid w:val="001539B6"/>
    <w:rsid w:val="00194C56"/>
    <w:rsid w:val="001B0584"/>
    <w:rsid w:val="001B4870"/>
    <w:rsid w:val="001B4F67"/>
    <w:rsid w:val="001D5BE9"/>
    <w:rsid w:val="001F2C0D"/>
    <w:rsid w:val="001F52E6"/>
    <w:rsid w:val="001F5789"/>
    <w:rsid w:val="001F5D0E"/>
    <w:rsid w:val="001F66BB"/>
    <w:rsid w:val="001F795F"/>
    <w:rsid w:val="00206C24"/>
    <w:rsid w:val="00220309"/>
    <w:rsid w:val="00224309"/>
    <w:rsid w:val="00233496"/>
    <w:rsid w:val="002463B4"/>
    <w:rsid w:val="00253283"/>
    <w:rsid w:val="00264FB6"/>
    <w:rsid w:val="00280562"/>
    <w:rsid w:val="002842C2"/>
    <w:rsid w:val="002905FC"/>
    <w:rsid w:val="0029195D"/>
    <w:rsid w:val="0029714A"/>
    <w:rsid w:val="002B00B2"/>
    <w:rsid w:val="002B0AFD"/>
    <w:rsid w:val="002C0C8C"/>
    <w:rsid w:val="00326E22"/>
    <w:rsid w:val="00346031"/>
    <w:rsid w:val="00347C52"/>
    <w:rsid w:val="00354BCB"/>
    <w:rsid w:val="00354FCD"/>
    <w:rsid w:val="00372246"/>
    <w:rsid w:val="00373962"/>
    <w:rsid w:val="00382EA3"/>
    <w:rsid w:val="00383100"/>
    <w:rsid w:val="00383F52"/>
    <w:rsid w:val="00391965"/>
    <w:rsid w:val="003B7AEF"/>
    <w:rsid w:val="003C58A0"/>
    <w:rsid w:val="003C6433"/>
    <w:rsid w:val="003F6B14"/>
    <w:rsid w:val="0040413A"/>
    <w:rsid w:val="004041A2"/>
    <w:rsid w:val="0040530B"/>
    <w:rsid w:val="00407EB6"/>
    <w:rsid w:val="00410725"/>
    <w:rsid w:val="00416830"/>
    <w:rsid w:val="0042243E"/>
    <w:rsid w:val="0042493E"/>
    <w:rsid w:val="00433106"/>
    <w:rsid w:val="0045213C"/>
    <w:rsid w:val="00467919"/>
    <w:rsid w:val="0047462E"/>
    <w:rsid w:val="004776C4"/>
    <w:rsid w:val="004968AD"/>
    <w:rsid w:val="004A5C1E"/>
    <w:rsid w:val="004B3C32"/>
    <w:rsid w:val="004B56D0"/>
    <w:rsid w:val="004B571F"/>
    <w:rsid w:val="004C1872"/>
    <w:rsid w:val="004C7235"/>
    <w:rsid w:val="004E0FF5"/>
    <w:rsid w:val="004E51A3"/>
    <w:rsid w:val="004F1C28"/>
    <w:rsid w:val="00503047"/>
    <w:rsid w:val="0050521C"/>
    <w:rsid w:val="00510E65"/>
    <w:rsid w:val="0051581D"/>
    <w:rsid w:val="0051648B"/>
    <w:rsid w:val="00524022"/>
    <w:rsid w:val="00536EB1"/>
    <w:rsid w:val="00544862"/>
    <w:rsid w:val="00547257"/>
    <w:rsid w:val="005570EA"/>
    <w:rsid w:val="00563401"/>
    <w:rsid w:val="00567C86"/>
    <w:rsid w:val="00571802"/>
    <w:rsid w:val="005729D9"/>
    <w:rsid w:val="005748F7"/>
    <w:rsid w:val="00585113"/>
    <w:rsid w:val="00585E39"/>
    <w:rsid w:val="005A7491"/>
    <w:rsid w:val="005D0FA1"/>
    <w:rsid w:val="005F1456"/>
    <w:rsid w:val="00624401"/>
    <w:rsid w:val="0062651D"/>
    <w:rsid w:val="00626B1F"/>
    <w:rsid w:val="00650BA0"/>
    <w:rsid w:val="006764CD"/>
    <w:rsid w:val="00677A01"/>
    <w:rsid w:val="006D6335"/>
    <w:rsid w:val="006E593E"/>
    <w:rsid w:val="00715601"/>
    <w:rsid w:val="00735C35"/>
    <w:rsid w:val="007568EB"/>
    <w:rsid w:val="00783509"/>
    <w:rsid w:val="00783961"/>
    <w:rsid w:val="00785200"/>
    <w:rsid w:val="0079358C"/>
    <w:rsid w:val="007B5D76"/>
    <w:rsid w:val="007D278E"/>
    <w:rsid w:val="007D73D6"/>
    <w:rsid w:val="007E34D5"/>
    <w:rsid w:val="007E40C4"/>
    <w:rsid w:val="007E44E9"/>
    <w:rsid w:val="007F0F48"/>
    <w:rsid w:val="00853EEA"/>
    <w:rsid w:val="00880331"/>
    <w:rsid w:val="008831AD"/>
    <w:rsid w:val="008A41D3"/>
    <w:rsid w:val="008A63C6"/>
    <w:rsid w:val="008B73A2"/>
    <w:rsid w:val="008C6977"/>
    <w:rsid w:val="008E1854"/>
    <w:rsid w:val="008E4B8B"/>
    <w:rsid w:val="008E4C36"/>
    <w:rsid w:val="008E5F82"/>
    <w:rsid w:val="008F0862"/>
    <w:rsid w:val="008F4612"/>
    <w:rsid w:val="00924B76"/>
    <w:rsid w:val="00963D96"/>
    <w:rsid w:val="00964242"/>
    <w:rsid w:val="0097091A"/>
    <w:rsid w:val="009711E9"/>
    <w:rsid w:val="00981C4D"/>
    <w:rsid w:val="009C5191"/>
    <w:rsid w:val="009D2743"/>
    <w:rsid w:val="00A21199"/>
    <w:rsid w:val="00A267DC"/>
    <w:rsid w:val="00A3098B"/>
    <w:rsid w:val="00A33527"/>
    <w:rsid w:val="00A33EB5"/>
    <w:rsid w:val="00A33FBA"/>
    <w:rsid w:val="00A51F2B"/>
    <w:rsid w:val="00A56AE5"/>
    <w:rsid w:val="00A572FF"/>
    <w:rsid w:val="00A610E9"/>
    <w:rsid w:val="00A616F7"/>
    <w:rsid w:val="00A63573"/>
    <w:rsid w:val="00AC25FF"/>
    <w:rsid w:val="00AC75D4"/>
    <w:rsid w:val="00AD3E01"/>
    <w:rsid w:val="00AF5A64"/>
    <w:rsid w:val="00B0077F"/>
    <w:rsid w:val="00B02B50"/>
    <w:rsid w:val="00B14AF0"/>
    <w:rsid w:val="00B455EA"/>
    <w:rsid w:val="00B67C1F"/>
    <w:rsid w:val="00B7384A"/>
    <w:rsid w:val="00BC19B7"/>
    <w:rsid w:val="00BD3ECD"/>
    <w:rsid w:val="00BF3E5D"/>
    <w:rsid w:val="00BF525E"/>
    <w:rsid w:val="00BF6AEA"/>
    <w:rsid w:val="00C01901"/>
    <w:rsid w:val="00C01D15"/>
    <w:rsid w:val="00C02ECA"/>
    <w:rsid w:val="00C12636"/>
    <w:rsid w:val="00C14443"/>
    <w:rsid w:val="00C145B3"/>
    <w:rsid w:val="00C210E0"/>
    <w:rsid w:val="00C501D2"/>
    <w:rsid w:val="00C57BD8"/>
    <w:rsid w:val="00C66076"/>
    <w:rsid w:val="00C74044"/>
    <w:rsid w:val="00CA613F"/>
    <w:rsid w:val="00CA7655"/>
    <w:rsid w:val="00CB1E9B"/>
    <w:rsid w:val="00CB42D2"/>
    <w:rsid w:val="00CB4A00"/>
    <w:rsid w:val="00CC5BF0"/>
    <w:rsid w:val="00CE4FC3"/>
    <w:rsid w:val="00CF2C00"/>
    <w:rsid w:val="00D11D6D"/>
    <w:rsid w:val="00D335E7"/>
    <w:rsid w:val="00D649B6"/>
    <w:rsid w:val="00D95A6E"/>
    <w:rsid w:val="00DC7130"/>
    <w:rsid w:val="00DD2576"/>
    <w:rsid w:val="00DE4F16"/>
    <w:rsid w:val="00E01724"/>
    <w:rsid w:val="00E40BDB"/>
    <w:rsid w:val="00E55DDA"/>
    <w:rsid w:val="00E6728D"/>
    <w:rsid w:val="00E67BAA"/>
    <w:rsid w:val="00E75461"/>
    <w:rsid w:val="00E8062B"/>
    <w:rsid w:val="00E94403"/>
    <w:rsid w:val="00EA064F"/>
    <w:rsid w:val="00EB0E84"/>
    <w:rsid w:val="00EC7D2B"/>
    <w:rsid w:val="00EE1161"/>
    <w:rsid w:val="00EE369D"/>
    <w:rsid w:val="00EE38B9"/>
    <w:rsid w:val="00EE7DF8"/>
    <w:rsid w:val="00EF14E3"/>
    <w:rsid w:val="00EF3718"/>
    <w:rsid w:val="00F10410"/>
    <w:rsid w:val="00F22C40"/>
    <w:rsid w:val="00F31C53"/>
    <w:rsid w:val="00F44739"/>
    <w:rsid w:val="00F60A68"/>
    <w:rsid w:val="00F76775"/>
    <w:rsid w:val="00F82C2D"/>
    <w:rsid w:val="00F84FE0"/>
    <w:rsid w:val="00F8789F"/>
    <w:rsid w:val="00FC5E17"/>
    <w:rsid w:val="00FD4329"/>
    <w:rsid w:val="00FD62C4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1D15"/>
    <w:pPr>
      <w:spacing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53EEA"/>
    <w:pPr>
      <w:keepNext/>
      <w:keepLines/>
      <w:spacing w:line="280" w:lineRule="atLeast"/>
      <w:outlineLvl w:val="0"/>
    </w:pPr>
    <w:rPr>
      <w:rFonts w:ascii="Arial" w:hAnsi="Arial"/>
      <w:b/>
      <w:noProof/>
      <w:sz w:val="20"/>
    </w:rPr>
  </w:style>
  <w:style w:type="paragraph" w:styleId="Kop2">
    <w:name w:val="heading 2"/>
    <w:basedOn w:val="Standaard"/>
    <w:next w:val="Standaard"/>
    <w:link w:val="Kop2Char"/>
    <w:qFormat/>
    <w:rsid w:val="00853EEA"/>
    <w:pPr>
      <w:keepNext/>
      <w:spacing w:line="280" w:lineRule="atLeast"/>
      <w:outlineLvl w:val="1"/>
    </w:pPr>
    <w:rPr>
      <w:rFonts w:ascii="Arial" w:hAnsi="Arial"/>
      <w:i/>
      <w:noProof/>
      <w:sz w:val="20"/>
    </w:rPr>
  </w:style>
  <w:style w:type="paragraph" w:styleId="Kop3">
    <w:name w:val="heading 3"/>
    <w:basedOn w:val="Kop2"/>
    <w:next w:val="Standaard"/>
    <w:link w:val="Kop3Char"/>
    <w:rsid w:val="00DE4F16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53EEA"/>
    <w:rPr>
      <w:rFonts w:ascii="Arial" w:hAnsi="Arial" w:cs="Times New Roman"/>
      <w:b/>
      <w:sz w:val="18"/>
      <w:szCs w:val="20"/>
    </w:rPr>
  </w:style>
  <w:style w:type="character" w:customStyle="1" w:styleId="Kop2Char">
    <w:name w:val="Kop 2 Char"/>
    <w:basedOn w:val="Standaardalinea-lettertype"/>
    <w:link w:val="Kop2"/>
    <w:rsid w:val="00853EEA"/>
    <w:rPr>
      <w:rFonts w:ascii="Arial" w:hAnsi="Arial" w:cs="Times New Roman"/>
      <w:i/>
      <w:sz w:val="18"/>
    </w:rPr>
  </w:style>
  <w:style w:type="character" w:customStyle="1" w:styleId="Kop3Char">
    <w:name w:val="Kop 3 Char"/>
    <w:basedOn w:val="Standaardalinea-lettertype"/>
    <w:link w:val="Kop3"/>
    <w:rsid w:val="00DE4F16"/>
    <w:rPr>
      <w:rFonts w:ascii="Calibri" w:eastAsia="Times New Roman" w:hAnsi="Calibri" w:cs="Times New Roman"/>
      <w:i/>
    </w:rPr>
  </w:style>
  <w:style w:type="paragraph" w:styleId="Koptekst">
    <w:name w:val="header"/>
    <w:basedOn w:val="Standaard"/>
    <w:link w:val="KoptekstChar"/>
    <w:rsid w:val="00233496"/>
    <w:pPr>
      <w:tabs>
        <w:tab w:val="center" w:pos="4153"/>
        <w:tab w:val="right" w:pos="8306"/>
      </w:tabs>
      <w:spacing w:line="280" w:lineRule="atLeast"/>
    </w:pPr>
    <w:rPr>
      <w:rFonts w:ascii="Arial" w:hAnsi="Arial"/>
      <w:noProof/>
      <w:sz w:val="20"/>
    </w:rPr>
  </w:style>
  <w:style w:type="character" w:customStyle="1" w:styleId="KoptekstChar">
    <w:name w:val="Koptekst Char"/>
    <w:basedOn w:val="Standaardalinea-lettertype"/>
    <w:link w:val="Koptekst"/>
    <w:rsid w:val="00233496"/>
    <w:rPr>
      <w:rFonts w:ascii="Arial" w:hAnsi="Arial" w:cs="Times New Roman"/>
      <w:sz w:val="18"/>
    </w:rPr>
  </w:style>
  <w:style w:type="paragraph" w:customStyle="1" w:styleId="Nummer1">
    <w:name w:val="Nummer 1"/>
    <w:basedOn w:val="Standaard"/>
    <w:qFormat/>
    <w:rsid w:val="00F84FE0"/>
    <w:pPr>
      <w:numPr>
        <w:numId w:val="1"/>
      </w:numPr>
      <w:spacing w:line="280" w:lineRule="atLeast"/>
    </w:pPr>
    <w:rPr>
      <w:rFonts w:ascii="Arial" w:hAnsi="Arial"/>
      <w:noProof/>
      <w:sz w:val="20"/>
    </w:rPr>
  </w:style>
  <w:style w:type="paragraph" w:customStyle="1" w:styleId="Nummer2">
    <w:name w:val="Nummer 2"/>
    <w:basedOn w:val="Standaard"/>
    <w:rsid w:val="00F84FE0"/>
    <w:pPr>
      <w:numPr>
        <w:ilvl w:val="1"/>
        <w:numId w:val="1"/>
      </w:numPr>
      <w:spacing w:line="280" w:lineRule="atLeast"/>
    </w:pPr>
    <w:rPr>
      <w:rFonts w:ascii="Arial" w:hAnsi="Arial"/>
      <w:noProof/>
      <w:sz w:val="20"/>
    </w:rPr>
  </w:style>
  <w:style w:type="paragraph" w:customStyle="1" w:styleId="Opsom1">
    <w:name w:val="Opsom 1"/>
    <w:basedOn w:val="Default"/>
    <w:qFormat/>
    <w:rsid w:val="00585E39"/>
    <w:pPr>
      <w:numPr>
        <w:numId w:val="7"/>
      </w:numPr>
      <w:spacing w:line="260" w:lineRule="atLeast"/>
    </w:pPr>
    <w:rPr>
      <w:sz w:val="18"/>
      <w:szCs w:val="18"/>
    </w:rPr>
  </w:style>
  <w:style w:type="paragraph" w:customStyle="1" w:styleId="Opsom2">
    <w:name w:val="Opsom 2"/>
    <w:basedOn w:val="Opsom1"/>
    <w:qFormat/>
    <w:rsid w:val="00F84FE0"/>
    <w:pPr>
      <w:numPr>
        <w:ilvl w:val="1"/>
      </w:numPr>
    </w:pPr>
  </w:style>
  <w:style w:type="character" w:styleId="Paginanummer">
    <w:name w:val="page number"/>
    <w:basedOn w:val="Standaardalinea-lettertype"/>
    <w:rsid w:val="00DE4F16"/>
  </w:style>
  <w:style w:type="table" w:styleId="Tabelraster">
    <w:name w:val="Table Grid"/>
    <w:basedOn w:val="Standaardtabel"/>
    <w:rsid w:val="00354BCB"/>
    <w:pPr>
      <w:spacing w:line="260" w:lineRule="atLeast"/>
    </w:pPr>
    <w:rPr>
      <w:rFonts w:ascii="Calibri" w:hAnsi="Calibri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DE4F16"/>
    <w:pPr>
      <w:tabs>
        <w:tab w:val="center" w:pos="4153"/>
        <w:tab w:val="right" w:pos="8306"/>
      </w:tabs>
      <w:spacing w:line="280" w:lineRule="atLeast"/>
    </w:pPr>
    <w:rPr>
      <w:rFonts w:ascii="Arial" w:hAnsi="Arial"/>
      <w:noProof/>
      <w:sz w:val="20"/>
    </w:rPr>
  </w:style>
  <w:style w:type="character" w:customStyle="1" w:styleId="VoettekstChar">
    <w:name w:val="Voettekst Char"/>
    <w:basedOn w:val="Standaardalinea-lettertype"/>
    <w:link w:val="Voettekst"/>
    <w:rsid w:val="00DE4F16"/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C56"/>
    <w:rPr>
      <w:rFonts w:ascii="Tahoma" w:hAnsi="Tahoma" w:cs="Tahoma"/>
      <w:noProof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C56"/>
    <w:rPr>
      <w:rFonts w:ascii="Tahoma" w:hAnsi="Tahoma" w:cs="Tahoma"/>
      <w:sz w:val="16"/>
      <w:szCs w:val="16"/>
    </w:rPr>
  </w:style>
  <w:style w:type="paragraph" w:customStyle="1" w:styleId="Kenmerk">
    <w:name w:val="Kenmerk"/>
    <w:basedOn w:val="Standaard"/>
    <w:rsid w:val="004B3C32"/>
    <w:pPr>
      <w:spacing w:line="280" w:lineRule="atLeast"/>
    </w:pPr>
    <w:rPr>
      <w:rFonts w:ascii="Arial" w:hAnsi="Arial" w:cs="Georgia"/>
      <w:noProof/>
      <w:color w:val="818085"/>
      <w:sz w:val="20"/>
      <w:szCs w:val="19"/>
    </w:rPr>
  </w:style>
  <w:style w:type="paragraph" w:customStyle="1" w:styleId="Default">
    <w:name w:val="Default"/>
    <w:rsid w:val="00B0077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paragraph" w:customStyle="1" w:styleId="Adres">
    <w:name w:val="Adres"/>
    <w:basedOn w:val="Standaard"/>
    <w:rsid w:val="00E8062B"/>
    <w:pPr>
      <w:framePr w:hSpace="142" w:wrap="around" w:vAnchor="page" w:hAnchor="page" w:x="8903" w:y="852"/>
      <w:spacing w:line="240" w:lineRule="atLeast"/>
      <w:suppressOverlap/>
    </w:pPr>
    <w:rPr>
      <w:rFonts w:ascii="Arial" w:hAnsi="Arial"/>
      <w:noProof/>
      <w:sz w:val="20"/>
    </w:rPr>
  </w:style>
  <w:style w:type="character" w:styleId="Hyperlink">
    <w:name w:val="Hyperlink"/>
    <w:basedOn w:val="Standaardalinea-lettertype"/>
    <w:uiPriority w:val="99"/>
    <w:unhideWhenUsed/>
    <w:rsid w:val="00354BCB"/>
    <w:rPr>
      <w:color w:val="000000" w:themeColor="hyperlink"/>
      <w:u w:val="single"/>
    </w:rPr>
  </w:style>
  <w:style w:type="paragraph" w:styleId="Plattetekst">
    <w:name w:val="Body Text"/>
    <w:basedOn w:val="Standaard"/>
    <w:link w:val="PlattetekstChar"/>
    <w:rsid w:val="00C01D15"/>
    <w:pPr>
      <w:spacing w:line="360" w:lineRule="atLeast"/>
      <w:jc w:val="both"/>
    </w:pPr>
    <w:rPr>
      <w:rFonts w:ascii="Arial" w:hAnsi="Arial"/>
      <w:sz w:val="24"/>
    </w:rPr>
  </w:style>
  <w:style w:type="character" w:customStyle="1" w:styleId="PlattetekstChar">
    <w:name w:val="Platte tekst Char"/>
    <w:basedOn w:val="Standaardalinea-lettertype"/>
    <w:link w:val="Plattetekst"/>
    <w:rsid w:val="00C01D15"/>
    <w:rPr>
      <w:rFonts w:ascii="Arial" w:hAnsi="Arial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1D15"/>
    <w:pPr>
      <w:spacing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53EEA"/>
    <w:pPr>
      <w:keepNext/>
      <w:keepLines/>
      <w:spacing w:line="280" w:lineRule="atLeast"/>
      <w:outlineLvl w:val="0"/>
    </w:pPr>
    <w:rPr>
      <w:rFonts w:ascii="Arial" w:hAnsi="Arial"/>
      <w:b/>
      <w:noProof/>
      <w:sz w:val="20"/>
    </w:rPr>
  </w:style>
  <w:style w:type="paragraph" w:styleId="Kop2">
    <w:name w:val="heading 2"/>
    <w:basedOn w:val="Standaard"/>
    <w:next w:val="Standaard"/>
    <w:link w:val="Kop2Char"/>
    <w:qFormat/>
    <w:rsid w:val="00853EEA"/>
    <w:pPr>
      <w:keepNext/>
      <w:spacing w:line="280" w:lineRule="atLeast"/>
      <w:outlineLvl w:val="1"/>
    </w:pPr>
    <w:rPr>
      <w:rFonts w:ascii="Arial" w:hAnsi="Arial"/>
      <w:i/>
      <w:noProof/>
      <w:sz w:val="20"/>
    </w:rPr>
  </w:style>
  <w:style w:type="paragraph" w:styleId="Kop3">
    <w:name w:val="heading 3"/>
    <w:basedOn w:val="Kop2"/>
    <w:next w:val="Standaard"/>
    <w:link w:val="Kop3Char"/>
    <w:rsid w:val="00DE4F16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53EEA"/>
    <w:rPr>
      <w:rFonts w:ascii="Arial" w:hAnsi="Arial" w:cs="Times New Roman"/>
      <w:b/>
      <w:sz w:val="18"/>
      <w:szCs w:val="20"/>
    </w:rPr>
  </w:style>
  <w:style w:type="character" w:customStyle="1" w:styleId="Kop2Char">
    <w:name w:val="Kop 2 Char"/>
    <w:basedOn w:val="Standaardalinea-lettertype"/>
    <w:link w:val="Kop2"/>
    <w:rsid w:val="00853EEA"/>
    <w:rPr>
      <w:rFonts w:ascii="Arial" w:hAnsi="Arial" w:cs="Times New Roman"/>
      <w:i/>
      <w:sz w:val="18"/>
    </w:rPr>
  </w:style>
  <w:style w:type="character" w:customStyle="1" w:styleId="Kop3Char">
    <w:name w:val="Kop 3 Char"/>
    <w:basedOn w:val="Standaardalinea-lettertype"/>
    <w:link w:val="Kop3"/>
    <w:rsid w:val="00DE4F16"/>
    <w:rPr>
      <w:rFonts w:ascii="Calibri" w:eastAsia="Times New Roman" w:hAnsi="Calibri" w:cs="Times New Roman"/>
      <w:i/>
    </w:rPr>
  </w:style>
  <w:style w:type="paragraph" w:styleId="Koptekst">
    <w:name w:val="header"/>
    <w:basedOn w:val="Standaard"/>
    <w:link w:val="KoptekstChar"/>
    <w:rsid w:val="00233496"/>
    <w:pPr>
      <w:tabs>
        <w:tab w:val="center" w:pos="4153"/>
        <w:tab w:val="right" w:pos="8306"/>
      </w:tabs>
      <w:spacing w:line="280" w:lineRule="atLeast"/>
    </w:pPr>
    <w:rPr>
      <w:rFonts w:ascii="Arial" w:hAnsi="Arial"/>
      <w:noProof/>
      <w:sz w:val="20"/>
    </w:rPr>
  </w:style>
  <w:style w:type="character" w:customStyle="1" w:styleId="KoptekstChar">
    <w:name w:val="Koptekst Char"/>
    <w:basedOn w:val="Standaardalinea-lettertype"/>
    <w:link w:val="Koptekst"/>
    <w:rsid w:val="00233496"/>
    <w:rPr>
      <w:rFonts w:ascii="Arial" w:hAnsi="Arial" w:cs="Times New Roman"/>
      <w:sz w:val="18"/>
    </w:rPr>
  </w:style>
  <w:style w:type="paragraph" w:customStyle="1" w:styleId="Nummer1">
    <w:name w:val="Nummer 1"/>
    <w:basedOn w:val="Standaard"/>
    <w:qFormat/>
    <w:rsid w:val="00F84FE0"/>
    <w:pPr>
      <w:numPr>
        <w:numId w:val="1"/>
      </w:numPr>
      <w:spacing w:line="280" w:lineRule="atLeast"/>
    </w:pPr>
    <w:rPr>
      <w:rFonts w:ascii="Arial" w:hAnsi="Arial"/>
      <w:noProof/>
      <w:sz w:val="20"/>
    </w:rPr>
  </w:style>
  <w:style w:type="paragraph" w:customStyle="1" w:styleId="Nummer2">
    <w:name w:val="Nummer 2"/>
    <w:basedOn w:val="Standaard"/>
    <w:rsid w:val="00F84FE0"/>
    <w:pPr>
      <w:numPr>
        <w:ilvl w:val="1"/>
        <w:numId w:val="1"/>
      </w:numPr>
      <w:spacing w:line="280" w:lineRule="atLeast"/>
    </w:pPr>
    <w:rPr>
      <w:rFonts w:ascii="Arial" w:hAnsi="Arial"/>
      <w:noProof/>
      <w:sz w:val="20"/>
    </w:rPr>
  </w:style>
  <w:style w:type="paragraph" w:customStyle="1" w:styleId="Opsom1">
    <w:name w:val="Opsom 1"/>
    <w:basedOn w:val="Default"/>
    <w:qFormat/>
    <w:rsid w:val="00585E39"/>
    <w:pPr>
      <w:numPr>
        <w:numId w:val="7"/>
      </w:numPr>
      <w:spacing w:line="260" w:lineRule="atLeast"/>
    </w:pPr>
    <w:rPr>
      <w:sz w:val="18"/>
      <w:szCs w:val="18"/>
    </w:rPr>
  </w:style>
  <w:style w:type="paragraph" w:customStyle="1" w:styleId="Opsom2">
    <w:name w:val="Opsom 2"/>
    <w:basedOn w:val="Opsom1"/>
    <w:qFormat/>
    <w:rsid w:val="00F84FE0"/>
    <w:pPr>
      <w:numPr>
        <w:ilvl w:val="1"/>
      </w:numPr>
    </w:pPr>
  </w:style>
  <w:style w:type="character" w:styleId="Paginanummer">
    <w:name w:val="page number"/>
    <w:basedOn w:val="Standaardalinea-lettertype"/>
    <w:rsid w:val="00DE4F16"/>
  </w:style>
  <w:style w:type="table" w:styleId="Tabelraster">
    <w:name w:val="Table Grid"/>
    <w:basedOn w:val="Standaardtabel"/>
    <w:rsid w:val="00354BCB"/>
    <w:pPr>
      <w:spacing w:line="260" w:lineRule="atLeast"/>
    </w:pPr>
    <w:rPr>
      <w:rFonts w:ascii="Calibri" w:hAnsi="Calibri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DE4F16"/>
    <w:pPr>
      <w:tabs>
        <w:tab w:val="center" w:pos="4153"/>
        <w:tab w:val="right" w:pos="8306"/>
      </w:tabs>
      <w:spacing w:line="280" w:lineRule="atLeast"/>
    </w:pPr>
    <w:rPr>
      <w:rFonts w:ascii="Arial" w:hAnsi="Arial"/>
      <w:noProof/>
      <w:sz w:val="20"/>
    </w:rPr>
  </w:style>
  <w:style w:type="character" w:customStyle="1" w:styleId="VoettekstChar">
    <w:name w:val="Voettekst Char"/>
    <w:basedOn w:val="Standaardalinea-lettertype"/>
    <w:link w:val="Voettekst"/>
    <w:rsid w:val="00DE4F16"/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C56"/>
    <w:rPr>
      <w:rFonts w:ascii="Tahoma" w:hAnsi="Tahoma" w:cs="Tahoma"/>
      <w:noProof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C56"/>
    <w:rPr>
      <w:rFonts w:ascii="Tahoma" w:hAnsi="Tahoma" w:cs="Tahoma"/>
      <w:sz w:val="16"/>
      <w:szCs w:val="16"/>
    </w:rPr>
  </w:style>
  <w:style w:type="paragraph" w:customStyle="1" w:styleId="Kenmerk">
    <w:name w:val="Kenmerk"/>
    <w:basedOn w:val="Standaard"/>
    <w:rsid w:val="004B3C32"/>
    <w:pPr>
      <w:spacing w:line="280" w:lineRule="atLeast"/>
    </w:pPr>
    <w:rPr>
      <w:rFonts w:ascii="Arial" w:hAnsi="Arial" w:cs="Georgia"/>
      <w:noProof/>
      <w:color w:val="818085"/>
      <w:sz w:val="20"/>
      <w:szCs w:val="19"/>
    </w:rPr>
  </w:style>
  <w:style w:type="paragraph" w:customStyle="1" w:styleId="Default">
    <w:name w:val="Default"/>
    <w:rsid w:val="00B0077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paragraph" w:customStyle="1" w:styleId="Adres">
    <w:name w:val="Adres"/>
    <w:basedOn w:val="Standaard"/>
    <w:rsid w:val="00E8062B"/>
    <w:pPr>
      <w:framePr w:hSpace="142" w:wrap="around" w:vAnchor="page" w:hAnchor="page" w:x="8903" w:y="852"/>
      <w:spacing w:line="240" w:lineRule="atLeast"/>
      <w:suppressOverlap/>
    </w:pPr>
    <w:rPr>
      <w:rFonts w:ascii="Arial" w:hAnsi="Arial"/>
      <w:noProof/>
      <w:sz w:val="20"/>
    </w:rPr>
  </w:style>
  <w:style w:type="character" w:styleId="Hyperlink">
    <w:name w:val="Hyperlink"/>
    <w:basedOn w:val="Standaardalinea-lettertype"/>
    <w:uiPriority w:val="99"/>
    <w:unhideWhenUsed/>
    <w:rsid w:val="00354BCB"/>
    <w:rPr>
      <w:color w:val="000000" w:themeColor="hyperlink"/>
      <w:u w:val="single"/>
    </w:rPr>
  </w:style>
  <w:style w:type="paragraph" w:styleId="Plattetekst">
    <w:name w:val="Body Text"/>
    <w:basedOn w:val="Standaard"/>
    <w:link w:val="PlattetekstChar"/>
    <w:rsid w:val="00C01D15"/>
    <w:pPr>
      <w:spacing w:line="360" w:lineRule="atLeast"/>
      <w:jc w:val="both"/>
    </w:pPr>
    <w:rPr>
      <w:rFonts w:ascii="Arial" w:hAnsi="Arial"/>
      <w:sz w:val="24"/>
    </w:rPr>
  </w:style>
  <w:style w:type="character" w:customStyle="1" w:styleId="PlattetekstChar">
    <w:name w:val="Platte tekst Char"/>
    <w:basedOn w:val="Standaardalinea-lettertype"/>
    <w:link w:val="Plattetekst"/>
    <w:rsid w:val="00C01D15"/>
    <w:rPr>
      <w:rFonts w:ascii="Arial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jabloon%20brief\Briefpapier.dotm" TargetMode="External"/></Relationships>
</file>

<file path=word/theme/theme1.xml><?xml version="1.0" encoding="utf-8"?>
<a:theme xmlns:a="http://schemas.openxmlformats.org/drawingml/2006/main" name="Office-thema">
  <a:themeElements>
    <a:clrScheme name="Tweespan">
      <a:dk1>
        <a:sysClr val="windowText" lastClr="000000"/>
      </a:dk1>
      <a:lt1>
        <a:sysClr val="window" lastClr="FFFFFF"/>
      </a:lt1>
      <a:dk2>
        <a:srgbClr val="8BB110"/>
      </a:dk2>
      <a:lt2>
        <a:srgbClr val="EBEBEB"/>
      </a:lt2>
      <a:accent1>
        <a:srgbClr val="F29400"/>
      </a:accent1>
      <a:accent2>
        <a:srgbClr val="E95146"/>
      </a:accent2>
      <a:accent3>
        <a:srgbClr val="FFCC01"/>
      </a:accent3>
      <a:accent4>
        <a:srgbClr val="C8D794"/>
      </a:accent4>
      <a:accent5>
        <a:srgbClr val="F8B04E"/>
      </a:accent5>
      <a:accent6>
        <a:srgbClr val="FFE596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86E-923F-4117-A01E-CA5A8BD2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52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 Sjablonen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2015-09-29T09:37:00Z</cp:lastPrinted>
  <dcterms:created xsi:type="dcterms:W3CDTF">2015-09-29T08:46:00Z</dcterms:created>
  <dcterms:modified xsi:type="dcterms:W3CDTF">2015-09-29T09:37:00Z</dcterms:modified>
</cp:coreProperties>
</file>